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9587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95872" w:rsidRPr="00195872">
        <w:rPr>
          <w:rStyle w:val="a9"/>
        </w:rPr>
        <w:t>Общество с ограниченной ответственностью "Атлас-Маркет"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9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C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19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B4C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958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F1EDF" w:rsidRPr="00F06873" w:rsidRDefault="0019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B4C30" w:rsidP="00CF543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438">
              <w:rPr>
                <w:rFonts w:ascii="Times New Roman" w:hAnsi="Times New Roman"/>
                <w:sz w:val="20"/>
                <w:szCs w:val="20"/>
              </w:rPr>
              <w:t>2</w:t>
            </w:r>
            <w:r w:rsidR="00195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F1EDF" w:rsidRPr="00F06873" w:rsidRDefault="00195872" w:rsidP="00CF543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4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B4C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4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F1EDF" w:rsidRPr="00F06873" w:rsidRDefault="0019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B4C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9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95872" w:rsidRDefault="00F06873" w:rsidP="00195872">
      <w:pPr>
        <w:jc w:val="right"/>
        <w:rPr>
          <w:sz w:val="20"/>
        </w:rPr>
      </w:pPr>
      <w:r w:rsidRPr="00F06873">
        <w:t>Таблица 2</w:t>
      </w:r>
      <w:r w:rsidR="00195872">
        <w:fldChar w:fldCharType="begin"/>
      </w:r>
      <w:r w:rsidR="00195872">
        <w:instrText xml:space="preserve"> INCLUDETEXT  "C:\\Users\\User\\Desktop\\Билаб НОВОЕ готовое\\Атлас Маркет  2021\\ARMv51_files\\sv_ved_org_3.xml" \! \t "C:\\Program Files\\Аттестация-5.1\\xsl\\per_rm\\form2_01.xsl"  \* MERGEFORMAT </w:instrText>
      </w:r>
      <w:r w:rsidR="0019587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0"/>
        <w:gridCol w:w="439"/>
        <w:gridCol w:w="375"/>
        <w:gridCol w:w="340"/>
        <w:gridCol w:w="4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195872">
        <w:trPr>
          <w:divId w:val="19405967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95872">
        <w:trPr>
          <w:divId w:val="194059673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95872" w:rsidRDefault="0019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rPr>
                <w:sz w:val="16"/>
                <w:szCs w:val="16"/>
              </w:rPr>
            </w:pPr>
          </w:p>
        </w:tc>
      </w:tr>
      <w:tr w:rsidR="00195872">
        <w:trPr>
          <w:divId w:val="194059673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95872">
        <w:trPr>
          <w:divId w:val="19405967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специалиста по энергетике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информационно-коммуникативных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Бумажный цех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ЦПСГБ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Энергоцех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отдела сбыта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3E2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3E2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3E2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3E2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Теплоэлектроцентраль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турбинного отделения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в котельном и турбинном цехах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в котельном и турбинном цехах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</w:t>
            </w:r>
            <w:r>
              <w:rPr>
                <w:sz w:val="18"/>
                <w:szCs w:val="18"/>
              </w:rPr>
              <w:lastRenderedPageBreak/>
              <w:t>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7106128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 3 разряд (известковое молоко)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 (химводоочистка)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 (химводоочистка)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95872">
        <w:trPr>
          <w:divId w:val="1940596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по уборке оборудования электростанции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872" w:rsidRDefault="0019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195872" w:rsidP="00195872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9587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Pr="00CD2147" w:rsidRDefault="004654AF" w:rsidP="009D6532">
      <w:pPr>
        <w:rPr>
          <w:sz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587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5872" w:rsidP="009D6532">
            <w:pPr>
              <w:pStyle w:val="aa"/>
            </w:pPr>
            <w:r>
              <w:t xml:space="preserve">А.И. Худобин 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958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D2147" w:rsidRDefault="009D6532" w:rsidP="009D6532">
      <w:pPr>
        <w:rPr>
          <w:sz w:val="8"/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958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5872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5872" w:rsidP="009D6532">
            <w:pPr>
              <w:pStyle w:val="aa"/>
            </w:pPr>
            <w:r>
              <w:t>Т.Г. Вышинская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958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958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95872" w:rsidRPr="00195872" w:rsidTr="001958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  <w:r>
              <w:t>Начальник отдела управления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  <w:r>
              <w:t xml:space="preserve">Н.А. Деменева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872" w:rsidRPr="00195872" w:rsidRDefault="00195872" w:rsidP="009D6532">
            <w:pPr>
              <w:pStyle w:val="aa"/>
            </w:pPr>
          </w:p>
        </w:tc>
        <w:bookmarkStart w:id="10" w:name="_GoBack"/>
        <w:bookmarkEnd w:id="10"/>
      </w:tr>
      <w:tr w:rsidR="00195872" w:rsidRPr="00195872" w:rsidTr="001958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  <w:r w:rsidRPr="001958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  <w:r w:rsidRPr="001958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  <w:r w:rsidRPr="001958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5872" w:rsidRPr="00195872" w:rsidRDefault="00195872" w:rsidP="009D6532">
            <w:pPr>
              <w:pStyle w:val="aa"/>
              <w:rPr>
                <w:vertAlign w:val="superscript"/>
              </w:rPr>
            </w:pPr>
            <w:r w:rsidRPr="00195872">
              <w:rPr>
                <w:vertAlign w:val="superscript"/>
              </w:rPr>
              <w:t>(дата)</w:t>
            </w:r>
          </w:p>
        </w:tc>
      </w:tr>
    </w:tbl>
    <w:p w:rsidR="002743B5" w:rsidRPr="00404718" w:rsidRDefault="002743B5" w:rsidP="002743B5">
      <w:pPr>
        <w:rPr>
          <w:sz w:val="8"/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840D4" w:rsidRPr="003840D4" w:rsidTr="003840D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95872" w:rsidRDefault="00195872" w:rsidP="002743B5">
            <w:pPr>
              <w:pStyle w:val="aa"/>
            </w:pPr>
            <w:r w:rsidRPr="00195872">
              <w:t>302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9587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9587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9587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95872" w:rsidRDefault="00195872" w:rsidP="002743B5">
            <w:pPr>
              <w:pStyle w:val="aa"/>
            </w:pPr>
            <w:r w:rsidRPr="00195872">
              <w:t xml:space="preserve">А.Н. Вязников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9587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95872" w:rsidRDefault="002743B5" w:rsidP="002743B5">
            <w:pPr>
              <w:pStyle w:val="aa"/>
            </w:pPr>
          </w:p>
        </w:tc>
      </w:tr>
      <w:tr w:rsidR="003840D4" w:rsidRPr="003840D4" w:rsidTr="003840D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840D4" w:rsidRDefault="00195872" w:rsidP="002743B5">
            <w:pPr>
              <w:pStyle w:val="aa"/>
              <w:rPr>
                <w:b/>
                <w:vertAlign w:val="superscript"/>
              </w:rPr>
            </w:pPr>
            <w:r w:rsidRPr="003840D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840D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840D4" w:rsidRDefault="00195872" w:rsidP="002743B5">
            <w:pPr>
              <w:pStyle w:val="aa"/>
              <w:rPr>
                <w:b/>
                <w:vertAlign w:val="superscript"/>
              </w:rPr>
            </w:pPr>
            <w:r w:rsidRPr="003840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840D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840D4" w:rsidRDefault="00195872" w:rsidP="002743B5">
            <w:pPr>
              <w:pStyle w:val="aa"/>
              <w:rPr>
                <w:b/>
                <w:vertAlign w:val="superscript"/>
              </w:rPr>
            </w:pPr>
            <w:r w:rsidRPr="003840D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840D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840D4" w:rsidRDefault="00195872" w:rsidP="002743B5">
            <w:pPr>
              <w:pStyle w:val="aa"/>
              <w:rPr>
                <w:vertAlign w:val="superscript"/>
              </w:rPr>
            </w:pPr>
            <w:r w:rsidRPr="003840D4">
              <w:rPr>
                <w:vertAlign w:val="superscript"/>
              </w:rPr>
              <w:t>(дата)</w:t>
            </w:r>
          </w:p>
        </w:tc>
      </w:tr>
    </w:tbl>
    <w:p w:rsidR="00DC1A91" w:rsidRPr="00404718" w:rsidRDefault="00DC1A91" w:rsidP="00DC1A91">
      <w:pPr>
        <w:rPr>
          <w:sz w:val="12"/>
          <w:lang w:val="en-US"/>
        </w:rPr>
      </w:pPr>
    </w:p>
    <w:sectPr w:rsidR="00DC1A91" w:rsidRPr="0040471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F1" w:rsidRDefault="008C07F1" w:rsidP="00195872">
      <w:r>
        <w:separator/>
      </w:r>
    </w:p>
  </w:endnote>
  <w:endnote w:type="continuationSeparator" w:id="0">
    <w:p w:rsidR="008C07F1" w:rsidRDefault="008C07F1" w:rsidP="0019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F1" w:rsidRDefault="008C07F1" w:rsidP="00195872">
      <w:r>
        <w:separator/>
      </w:r>
    </w:p>
  </w:footnote>
  <w:footnote w:type="continuationSeparator" w:id="0">
    <w:p w:rsidR="008C07F1" w:rsidRDefault="008C07F1" w:rsidP="0019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236006, РФ,  Калининградская обл., г. Калининград, ул. Клиническая, д. 83, корп. 7, каб. 207"/>
    <w:docVar w:name="att_org_name" w:val="Общество с ограниченной ответственностью &quot;БиЛаб&quot;"/>
    <w:docVar w:name="att_org_reg_date" w:val="25.12.2015"/>
    <w:docVar w:name="att_org_reg_num" w:val="187"/>
    <w:docVar w:name="boss_fio" w:val="Бевзенко Андрей Евгеньевич"/>
    <w:docVar w:name="ceh_info" w:val="Общество с ограниченной ответственностью &quot;Атлас-Маркет&quot;"/>
    <w:docVar w:name="doc_name" w:val="Документ2"/>
    <w:docVar w:name="doc_type" w:val="5"/>
    <w:docVar w:name="fill_date" w:val="       "/>
    <w:docVar w:name="org_guid" w:val="2376B5333C1847368B27EC5C680B877E"/>
    <w:docVar w:name="org_id" w:val="3"/>
    <w:docVar w:name="org_name" w:val="     "/>
    <w:docVar w:name="pers_guids" w:val="70B86B71688D46509B1CE526784C20B3@"/>
    <w:docVar w:name="pers_snils" w:val="70B86B71688D46509B1CE526784C20B3@"/>
    <w:docVar w:name="pred_dolg" w:val="Главный инженер"/>
    <w:docVar w:name="pred_fio" w:val="А.И. Худобин  "/>
    <w:docVar w:name="rbtd_adr" w:val="     "/>
    <w:docVar w:name="rbtd_name" w:val="Общество с ограниченной ответственностью &quot;Атлас-Маркет&quot;"/>
    <w:docVar w:name="step_test" w:val="54"/>
    <w:docVar w:name="sv_docs" w:val="1"/>
  </w:docVars>
  <w:rsids>
    <w:rsidRoot w:val="00195872"/>
    <w:rsid w:val="0002033E"/>
    <w:rsid w:val="00066614"/>
    <w:rsid w:val="000C5130"/>
    <w:rsid w:val="000D3760"/>
    <w:rsid w:val="000F0714"/>
    <w:rsid w:val="001661B3"/>
    <w:rsid w:val="00195872"/>
    <w:rsid w:val="00196135"/>
    <w:rsid w:val="001A7AC3"/>
    <w:rsid w:val="001B19D8"/>
    <w:rsid w:val="00237B32"/>
    <w:rsid w:val="002743B5"/>
    <w:rsid w:val="002761BA"/>
    <w:rsid w:val="003840D4"/>
    <w:rsid w:val="003A1C01"/>
    <w:rsid w:val="003A2259"/>
    <w:rsid w:val="003C3080"/>
    <w:rsid w:val="003C79E5"/>
    <w:rsid w:val="003E286B"/>
    <w:rsid w:val="003F4B55"/>
    <w:rsid w:val="0040471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4B56"/>
    <w:rsid w:val="005F64E6"/>
    <w:rsid w:val="00642E12"/>
    <w:rsid w:val="0065289A"/>
    <w:rsid w:val="0067226F"/>
    <w:rsid w:val="006E4DFC"/>
    <w:rsid w:val="00725C51"/>
    <w:rsid w:val="00765898"/>
    <w:rsid w:val="00820552"/>
    <w:rsid w:val="008C07F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147"/>
    <w:rsid w:val="00CD2568"/>
    <w:rsid w:val="00CF5438"/>
    <w:rsid w:val="00D11966"/>
    <w:rsid w:val="00DC0F74"/>
    <w:rsid w:val="00DC1A91"/>
    <w:rsid w:val="00DD6622"/>
    <w:rsid w:val="00E25119"/>
    <w:rsid w:val="00E30B79"/>
    <w:rsid w:val="00E458F1"/>
    <w:rsid w:val="00EA3306"/>
    <w:rsid w:val="00EB4C30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18EBC"/>
  <w15:docId w15:val="{4C3E1BA4-9119-4BD9-A246-0323CAC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9587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1958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5872"/>
    <w:rPr>
      <w:sz w:val="24"/>
    </w:rPr>
  </w:style>
  <w:style w:type="paragraph" w:styleId="ae">
    <w:name w:val="footer"/>
    <w:basedOn w:val="a"/>
    <w:link w:val="af"/>
    <w:rsid w:val="001958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95872"/>
    <w:rPr>
      <w:sz w:val="24"/>
    </w:rPr>
  </w:style>
  <w:style w:type="paragraph" w:styleId="af0">
    <w:name w:val="Balloon Text"/>
    <w:basedOn w:val="a"/>
    <w:link w:val="af1"/>
    <w:semiHidden/>
    <w:unhideWhenUsed/>
    <w:rsid w:val="003E286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3E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3</cp:revision>
  <cp:lastPrinted>2022-05-04T09:24:00Z</cp:lastPrinted>
  <dcterms:created xsi:type="dcterms:W3CDTF">2022-05-04T10:36:00Z</dcterms:created>
  <dcterms:modified xsi:type="dcterms:W3CDTF">2022-05-04T10:44:00Z</dcterms:modified>
</cp:coreProperties>
</file>